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Your Name"/>
        <w:tag w:val="Your Name"/>
        <w:id w:val="1760865497"/>
        <w:placeholder>
          <w:docPart w:val="E49CBEEF75674D43B0AF74EB071F03F9"/>
        </w:placeholder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Content>
        <w:p w14:paraId="0015104F" w14:textId="2DB27F50" w:rsidR="00AC6117" w:rsidRDefault="00031000">
          <w:pPr>
            <w:pStyle w:val="Name"/>
          </w:pPr>
          <w:r>
            <w:t>Lindsay Dare Shoop</w:t>
          </w:r>
          <w:r w:rsidR="00AC6171">
            <w:t>, OLY, MSEd, CSCS</w:t>
          </w:r>
        </w:p>
      </w:sdtContent>
    </w:sdt>
    <w:p w14:paraId="6A7160F9" w14:textId="4E4363CC" w:rsidR="002D7686" w:rsidRDefault="00000000" w:rsidP="00302EF6">
      <w:pPr>
        <w:pStyle w:val="SenderContactInfo"/>
      </w:pPr>
      <w:hyperlink r:id="rId7" w:history="1">
        <w:r w:rsidR="00A30944" w:rsidRPr="0083114A">
          <w:rPr>
            <w:rStyle w:val="Hyperlink"/>
          </w:rPr>
          <w:t>Lindsay@LindsayDareShoop.com</w:t>
        </w:r>
      </w:hyperlink>
      <w:r w:rsidR="00375F33" w:rsidRPr="00CF110C">
        <w:t>|</w:t>
      </w:r>
      <w:hyperlink r:id="rId8" w:history="1">
        <w:r w:rsidR="00375F33" w:rsidRPr="00CF110C">
          <w:rPr>
            <w:rStyle w:val="Hyperlink"/>
          </w:rPr>
          <w:t>www.LindsayDareShoop.com</w:t>
        </w:r>
      </w:hyperlink>
    </w:p>
    <w:p w14:paraId="1D66CB17" w14:textId="77777777" w:rsidR="00A648C5" w:rsidRDefault="00A648C5" w:rsidP="00302EF6">
      <w:pPr>
        <w:pStyle w:val="SenderContactInfo"/>
      </w:pPr>
    </w:p>
    <w:p w14:paraId="0019BE06" w14:textId="0B89E2BD" w:rsidR="00A648C5" w:rsidRDefault="00A648C5" w:rsidP="00A648C5">
      <w:pPr>
        <w:pStyle w:val="SenderContactInfo"/>
      </w:pPr>
      <w:r w:rsidRPr="00A648C5">
        <w:t xml:space="preserve">Lindsay Dare Shoop is an Olympic Champion rower, a three-time world champion, a five-time world cup medalist, and a US National Rowing Hall of Fame inductee. She holds her BA in Spanish from the University of Virginia and her </w:t>
      </w:r>
      <w:proofErr w:type="spellStart"/>
      <w:r w:rsidRPr="00A648C5">
        <w:t>MSEd</w:t>
      </w:r>
      <w:proofErr w:type="spellEnd"/>
      <w:r w:rsidRPr="00A648C5">
        <w:t xml:space="preserve"> in exercise physiology from the University of Miami.</w:t>
      </w:r>
    </w:p>
    <w:p w14:paraId="43CC14AC" w14:textId="77777777" w:rsidR="00A648C5" w:rsidRPr="00A648C5" w:rsidRDefault="00A648C5" w:rsidP="00A648C5">
      <w:pPr>
        <w:pStyle w:val="SenderContactInfo"/>
      </w:pPr>
    </w:p>
    <w:p w14:paraId="769B8F05" w14:textId="0741E42D" w:rsidR="00A648C5" w:rsidRDefault="00A648C5" w:rsidP="00A648C5">
      <w:pPr>
        <w:pStyle w:val="SenderContactInfo"/>
      </w:pPr>
      <w:r w:rsidRPr="00A648C5">
        <w:t>Over the past decade, she has been a program director for youth sport, has coached at every level from youth up through elite, has worked alongside national and international non-profit agencies, and has been a sport commentator for NBC Olympics, ESPN, ACC Network, NCAA, and USRowing to name a few.</w:t>
      </w:r>
    </w:p>
    <w:p w14:paraId="05DB5616" w14:textId="77777777" w:rsidR="00A648C5" w:rsidRPr="00A648C5" w:rsidRDefault="00A648C5" w:rsidP="00A648C5">
      <w:pPr>
        <w:pStyle w:val="SenderContactInfo"/>
      </w:pPr>
    </w:p>
    <w:p w14:paraId="48CA9E6A" w14:textId="4A824543" w:rsidR="00A648C5" w:rsidRDefault="00A648C5" w:rsidP="00A648C5">
      <w:pPr>
        <w:pStyle w:val="SenderContactInfo"/>
      </w:pPr>
      <w:r w:rsidRPr="00A648C5">
        <w:t>With a focus on performance optimization and longevity, Lindsay leads camps, clinics, webinars, and workshops for coaches, athletes, and teams of all types; and she is a speaker, having presented before major corporations, academic institutions, and national sport conferences. </w:t>
      </w:r>
    </w:p>
    <w:p w14:paraId="02A7E8D2" w14:textId="77777777" w:rsidR="00A648C5" w:rsidRPr="00A648C5" w:rsidRDefault="00A648C5" w:rsidP="00A648C5">
      <w:pPr>
        <w:pStyle w:val="SenderContactInfo"/>
      </w:pPr>
    </w:p>
    <w:p w14:paraId="202C29D8" w14:textId="7E9B6CB8" w:rsidR="00A648C5" w:rsidRDefault="00A648C5" w:rsidP="00A648C5">
      <w:pPr>
        <w:pStyle w:val="SenderContactInfo"/>
      </w:pPr>
      <w:r w:rsidRPr="00A648C5">
        <w:t>To round out her passion for coaching and education, Lindsay is also an author, having published several articles on the topics of sport and health, as well as her first book, </w:t>
      </w:r>
      <w:r w:rsidRPr="00A648C5">
        <w:rPr>
          <w:i/>
          <w:iCs/>
        </w:rPr>
        <w:t>Better</w:t>
      </w:r>
      <w:r w:rsidRPr="00A648C5">
        <w:t> </w:t>
      </w:r>
      <w:r w:rsidRPr="00A648C5">
        <w:rPr>
          <w:i/>
          <w:iCs/>
        </w:rPr>
        <w:t>Great Than Never</w:t>
      </w:r>
      <w:r w:rsidRPr="00A648C5">
        <w:t>, which chronicles her life-changing journey from ultimate defeat to Olympic gold.</w:t>
      </w:r>
    </w:p>
    <w:p w14:paraId="2BA6C409" w14:textId="77777777" w:rsidR="00A648C5" w:rsidRPr="00A648C5" w:rsidRDefault="00A648C5" w:rsidP="00A648C5">
      <w:pPr>
        <w:pStyle w:val="SenderContactInfo"/>
      </w:pPr>
    </w:p>
    <w:p w14:paraId="1EBF96D2" w14:textId="7B7B00BC" w:rsidR="00A648C5" w:rsidRDefault="00A648C5" w:rsidP="00A648C5">
      <w:pPr>
        <w:pStyle w:val="SenderContactInfo"/>
      </w:pPr>
      <w:r>
        <w:t>Through all she does, Lindsay</w:t>
      </w:r>
      <w:r w:rsidRPr="00A648C5">
        <w:t xml:space="preserve"> aims to educate and inspire others that it’s never too late to discover the possibility within.</w:t>
      </w:r>
    </w:p>
    <w:p w14:paraId="237F574B" w14:textId="77777777" w:rsidR="00473361" w:rsidRPr="00A648C5" w:rsidRDefault="00473361" w:rsidP="00A648C5">
      <w:pPr>
        <w:pStyle w:val="SenderContactInfo"/>
      </w:pPr>
    </w:p>
    <w:p w14:paraId="626C19E1" w14:textId="27A3F1AB" w:rsidR="00473361" w:rsidRPr="00A648C5" w:rsidRDefault="00A648C5" w:rsidP="00A648C5">
      <w:pPr>
        <w:pStyle w:val="SenderContactInfo"/>
        <w:rPr>
          <w:b/>
          <w:bCs/>
          <w:i/>
          <w:iCs/>
          <w:sz w:val="24"/>
          <w:szCs w:val="24"/>
          <w:u w:val="single"/>
        </w:rPr>
      </w:pPr>
      <w:r w:rsidRPr="00A648C5">
        <w:rPr>
          <w:b/>
          <w:bCs/>
          <w:i/>
          <w:iCs/>
          <w:sz w:val="24"/>
          <w:szCs w:val="24"/>
          <w:u w:val="single"/>
        </w:rPr>
        <w:t>Better Great Than Never</w:t>
      </w:r>
      <w:r w:rsidR="00473361" w:rsidRPr="00473361">
        <w:rPr>
          <w:b/>
          <w:bCs/>
          <w:i/>
          <w:iCs/>
          <w:sz w:val="24"/>
          <w:szCs w:val="24"/>
          <w:u w:val="single"/>
        </w:rPr>
        <w:t xml:space="preserve"> (Book Description)</w:t>
      </w:r>
    </w:p>
    <w:p w14:paraId="5042F53E" w14:textId="77777777" w:rsidR="00473361" w:rsidRDefault="00473361" w:rsidP="00A648C5">
      <w:pPr>
        <w:pStyle w:val="SenderContactInfo"/>
      </w:pPr>
    </w:p>
    <w:p w14:paraId="0CA24943" w14:textId="6744AA37" w:rsidR="00A648C5" w:rsidRPr="00A648C5" w:rsidRDefault="00A648C5" w:rsidP="00A648C5">
      <w:pPr>
        <w:pStyle w:val="SenderContactInfo"/>
      </w:pPr>
      <w:r w:rsidRPr="00A648C5">
        <w:t>Think of any sport, and Lindsay Shoop played it growing up. She was a driven athlete, good student, and happy teenager. But when she went to college, everything changed. She quit basketball, gained weight, and skipped classes. Her drive was gone.</w:t>
      </w:r>
    </w:p>
    <w:p w14:paraId="48E1400B" w14:textId="77777777" w:rsidR="00A648C5" w:rsidRPr="00A648C5" w:rsidRDefault="00A648C5" w:rsidP="00A648C5">
      <w:pPr>
        <w:pStyle w:val="SenderContactInfo"/>
      </w:pPr>
      <w:r w:rsidRPr="00A648C5">
        <w:lastRenderedPageBreak/>
        <w:t>After a sleepless night and a fateful turn of events, Lindsay made the decision to become her best self. She discovered rowing, and the sport became her outlet for transformation. </w:t>
      </w:r>
    </w:p>
    <w:p w14:paraId="0462C263" w14:textId="7E82131C" w:rsidR="00A648C5" w:rsidRDefault="00A648C5" w:rsidP="00A648C5">
      <w:pPr>
        <w:pStyle w:val="SenderContactInfo"/>
      </w:pPr>
      <w:r w:rsidRPr="00A648C5">
        <w:t>In just one year she became an NCAA Division-I All-American; in four, she broke a world record and won her first World Championship. Within six years, Lindsay won Olympic gold.</w:t>
      </w:r>
    </w:p>
    <w:p w14:paraId="5F240C2F" w14:textId="77777777" w:rsidR="00046FD8" w:rsidRPr="00A648C5" w:rsidRDefault="00046FD8" w:rsidP="00A648C5">
      <w:pPr>
        <w:pStyle w:val="SenderContactInfo"/>
      </w:pPr>
    </w:p>
    <w:p w14:paraId="2E226C5D" w14:textId="77777777" w:rsidR="00046FD8" w:rsidRDefault="00A648C5" w:rsidP="00A648C5">
      <w:pPr>
        <w:pStyle w:val="SenderContactInfo"/>
      </w:pPr>
      <w:r w:rsidRPr="00A648C5">
        <w:t>In </w:t>
      </w:r>
      <w:r w:rsidRPr="00A648C5">
        <w:rPr>
          <w:i/>
          <w:iCs/>
        </w:rPr>
        <w:t>Better Great Than Never</w:t>
      </w:r>
      <w:r w:rsidRPr="00A648C5">
        <w:t xml:space="preserve">, Lindsay cinematically weaves her transformative story from overweight to Olympic gold. In doing so, she shows you how to seize your full potential by removing self-imposed limitations. She demonstrates how to embrace every step, good and bad, to find greatness. </w:t>
      </w:r>
    </w:p>
    <w:p w14:paraId="23BAE556" w14:textId="77777777" w:rsidR="00046FD8" w:rsidRDefault="00046FD8" w:rsidP="00A648C5">
      <w:pPr>
        <w:pStyle w:val="SenderContactInfo"/>
      </w:pPr>
    </w:p>
    <w:p w14:paraId="5BC80204" w14:textId="79A400AD" w:rsidR="00A648C5" w:rsidRPr="00A648C5" w:rsidRDefault="00A648C5" w:rsidP="00A648C5">
      <w:pPr>
        <w:pStyle w:val="SenderContactInfo"/>
      </w:pPr>
      <w:r w:rsidRPr="00A648C5">
        <w:t xml:space="preserve">For Lindsay, life isn’t about winning. </w:t>
      </w:r>
      <w:proofErr w:type="gramStart"/>
      <w:r w:rsidRPr="00A648C5">
        <w:t>As long as</w:t>
      </w:r>
      <w:proofErr w:type="gramEnd"/>
      <w:r w:rsidRPr="00A648C5">
        <w:t xml:space="preserve"> you learn throughout your journey, you can never lose.</w:t>
      </w:r>
    </w:p>
    <w:p w14:paraId="23023A2F" w14:textId="77777777" w:rsidR="00A648C5" w:rsidRPr="00A648C5" w:rsidRDefault="00A648C5" w:rsidP="00A648C5">
      <w:pPr>
        <w:pStyle w:val="SenderContactInfo"/>
      </w:pPr>
    </w:p>
    <w:p w14:paraId="770FCB28" w14:textId="6CC81523" w:rsidR="00762B2E" w:rsidRPr="00DD6382" w:rsidRDefault="00762B2E" w:rsidP="00A648C5">
      <w:pPr>
        <w:pStyle w:val="SenderContactInfo"/>
      </w:pPr>
    </w:p>
    <w:sectPr w:rsidR="00762B2E" w:rsidRPr="00DD6382">
      <w:headerReference w:type="default" r:id="rId9"/>
      <w:footerReference w:type="default" r:id="rId10"/>
      <w:headerReference w:type="first" r:id="rId11"/>
      <w:pgSz w:w="12240" w:h="15840"/>
      <w:pgMar w:top="1152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8969B" w14:textId="77777777" w:rsidR="005069E9" w:rsidRDefault="005069E9">
      <w:pPr>
        <w:spacing w:after="0" w:line="240" w:lineRule="auto"/>
      </w:pPr>
      <w:r>
        <w:separator/>
      </w:r>
    </w:p>
  </w:endnote>
  <w:endnote w:type="continuationSeparator" w:id="0">
    <w:p w14:paraId="02EB5DAA" w14:textId="77777777" w:rsidR="005069E9" w:rsidRDefault="00506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 w:val="0"/>
        <w:bCs/>
        <w:i/>
        <w:iCs/>
        <w:sz w:val="20"/>
        <w:szCs w:val="16"/>
      </w:r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FE91F1" w14:textId="77777777" w:rsidR="00F72272" w:rsidRPr="00271854" w:rsidRDefault="00E5559C" w:rsidP="00271854">
        <w:pPr>
          <w:pStyle w:val="Footer"/>
          <w:jc w:val="right"/>
          <w:rPr>
            <w:b w:val="0"/>
            <w:bCs/>
            <w:i/>
            <w:iCs/>
            <w:sz w:val="20"/>
            <w:szCs w:val="16"/>
          </w:rPr>
        </w:pPr>
        <w:r w:rsidRPr="00271854">
          <w:rPr>
            <w:b w:val="0"/>
            <w:bCs/>
            <w:i/>
            <w:iCs/>
            <w:sz w:val="20"/>
            <w:szCs w:val="16"/>
          </w:rPr>
          <w:fldChar w:fldCharType="begin"/>
        </w:r>
        <w:r w:rsidRPr="00271854">
          <w:rPr>
            <w:b w:val="0"/>
            <w:bCs/>
            <w:i/>
            <w:iCs/>
            <w:sz w:val="20"/>
            <w:szCs w:val="16"/>
          </w:rPr>
          <w:instrText xml:space="preserve"> PAGE   \* MERGEFORMAT </w:instrText>
        </w:r>
        <w:r w:rsidRPr="00271854">
          <w:rPr>
            <w:b w:val="0"/>
            <w:bCs/>
            <w:i/>
            <w:iCs/>
            <w:sz w:val="20"/>
            <w:szCs w:val="16"/>
          </w:rPr>
          <w:fldChar w:fldCharType="separate"/>
        </w:r>
        <w:r w:rsidR="00BC467A" w:rsidRPr="00271854">
          <w:rPr>
            <w:b w:val="0"/>
            <w:bCs/>
            <w:i/>
            <w:iCs/>
            <w:noProof/>
            <w:sz w:val="20"/>
            <w:szCs w:val="16"/>
          </w:rPr>
          <w:t>2</w:t>
        </w:r>
        <w:r w:rsidRPr="00271854">
          <w:rPr>
            <w:b w:val="0"/>
            <w:bCs/>
            <w:i/>
            <w:iCs/>
            <w:noProof/>
            <w:sz w:val="20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D5844" w14:textId="77777777" w:rsidR="005069E9" w:rsidRDefault="005069E9">
      <w:pPr>
        <w:spacing w:after="0" w:line="240" w:lineRule="auto"/>
      </w:pPr>
      <w:r>
        <w:separator/>
      </w:r>
    </w:p>
  </w:footnote>
  <w:footnote w:type="continuationSeparator" w:id="0">
    <w:p w14:paraId="1C977C29" w14:textId="77777777" w:rsidR="005069E9" w:rsidRDefault="00506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DB647" w14:textId="77777777" w:rsidR="00F72272" w:rsidRDefault="00E5559C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31FA868" wp14:editId="708C60EA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4" name="Group 4" descr="Background rectangl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34CCA830" id="Group 4" o:spid="_x0000_s1026" alt="Background rectangles" style="position:absolute;margin-left:0;margin-top:0;width:252pt;height:791.85pt;z-index:251661312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">
              <v:rect id="Rectangle 2" o:spid="_x0000_s1027" style="position:absolute;width:32004;height:1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" fillcolor="#4b3a2e [3215]" stroked="f" strokeweight="1pt"/>
              <v:rect id="Rectangle 3" o:spid="_x0000_s1028" style="position:absolute;top:99648;width:32004;height:9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" fillcolor="#4b3a2e [3215]" stroked="f" strokeweight="1pt"/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41342" w14:textId="77777777" w:rsidR="00F72272" w:rsidRDefault="00E5559C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46EE79F" wp14:editId="3DB89DD9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5" name="Group 5" descr="Background rectangl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21B46A4F" id="Group 5" o:spid="_x0000_s1026" alt="Background rectangles" style="position:absolute;margin-left:0;margin-top:0;width:252pt;height:791.85pt;z-index:251663360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">
              <v:rect id="Rectangle 6" o:spid="_x0000_s1027" style="position:absolute;width:32004;height:1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" fillcolor="#4b3a2e [3215]" stroked="f" strokeweight="1pt"/>
              <v:rect id="Rectangle 7" o:spid="_x0000_s1028" style="position:absolute;top:99648;width:32004;height:9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" fillcolor="#4b3a2e [3215]" stroked="f" strokeweight="1pt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17AB2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9C55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9CAA3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34B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BC61C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2E59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6094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30F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C6F1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884BD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8489A"/>
    <w:multiLevelType w:val="hybridMultilevel"/>
    <w:tmpl w:val="04EAF5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BF6141D"/>
    <w:multiLevelType w:val="hybridMultilevel"/>
    <w:tmpl w:val="245AEF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15F2969"/>
    <w:multiLevelType w:val="hybridMultilevel"/>
    <w:tmpl w:val="AD0E9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3D51A9"/>
    <w:multiLevelType w:val="hybridMultilevel"/>
    <w:tmpl w:val="592E9A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D853A57"/>
    <w:multiLevelType w:val="hybridMultilevel"/>
    <w:tmpl w:val="B9F09A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F88682B"/>
    <w:multiLevelType w:val="hybridMultilevel"/>
    <w:tmpl w:val="11F0A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246012E"/>
    <w:multiLevelType w:val="hybridMultilevel"/>
    <w:tmpl w:val="F7760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7E1934"/>
    <w:multiLevelType w:val="hybridMultilevel"/>
    <w:tmpl w:val="C83C2A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B8307FE"/>
    <w:multiLevelType w:val="hybridMultilevel"/>
    <w:tmpl w:val="B1A232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69E79B3"/>
    <w:multiLevelType w:val="hybridMultilevel"/>
    <w:tmpl w:val="AF6E8B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7C360BD"/>
    <w:multiLevelType w:val="hybridMultilevel"/>
    <w:tmpl w:val="0F048A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A91238"/>
    <w:multiLevelType w:val="hybridMultilevel"/>
    <w:tmpl w:val="51B612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2F40DE"/>
    <w:multiLevelType w:val="hybridMultilevel"/>
    <w:tmpl w:val="6ACED7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25A4AF8"/>
    <w:multiLevelType w:val="hybridMultilevel"/>
    <w:tmpl w:val="83606E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EB4042"/>
    <w:multiLevelType w:val="hybridMultilevel"/>
    <w:tmpl w:val="BFE417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4070EA0"/>
    <w:multiLevelType w:val="hybridMultilevel"/>
    <w:tmpl w:val="EFF08A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4A107E8"/>
    <w:multiLevelType w:val="hybridMultilevel"/>
    <w:tmpl w:val="02A6D5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A0C6713"/>
    <w:multiLevelType w:val="hybridMultilevel"/>
    <w:tmpl w:val="011CD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4C32E4"/>
    <w:multiLevelType w:val="hybridMultilevel"/>
    <w:tmpl w:val="FF10AD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685A6A"/>
    <w:multiLevelType w:val="hybridMultilevel"/>
    <w:tmpl w:val="75604F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658143E"/>
    <w:multiLevelType w:val="hybridMultilevel"/>
    <w:tmpl w:val="7E8417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0D4449"/>
    <w:multiLevelType w:val="hybridMultilevel"/>
    <w:tmpl w:val="DFDC7E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51167C8"/>
    <w:multiLevelType w:val="hybridMultilevel"/>
    <w:tmpl w:val="4B22BE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75A7C87"/>
    <w:multiLevelType w:val="hybridMultilevel"/>
    <w:tmpl w:val="451EE9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8E374DE"/>
    <w:multiLevelType w:val="hybridMultilevel"/>
    <w:tmpl w:val="970ADF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9FF72D4"/>
    <w:multiLevelType w:val="hybridMultilevel"/>
    <w:tmpl w:val="0A1C4A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84214755">
    <w:abstractNumId w:val="9"/>
  </w:num>
  <w:num w:numId="2" w16cid:durableId="1256357343">
    <w:abstractNumId w:val="7"/>
  </w:num>
  <w:num w:numId="3" w16cid:durableId="990793430">
    <w:abstractNumId w:val="6"/>
  </w:num>
  <w:num w:numId="4" w16cid:durableId="1609965401">
    <w:abstractNumId w:val="5"/>
  </w:num>
  <w:num w:numId="5" w16cid:durableId="1512571688">
    <w:abstractNumId w:val="4"/>
  </w:num>
  <w:num w:numId="6" w16cid:durableId="1079794832">
    <w:abstractNumId w:val="8"/>
  </w:num>
  <w:num w:numId="7" w16cid:durableId="1067533980">
    <w:abstractNumId w:val="3"/>
  </w:num>
  <w:num w:numId="8" w16cid:durableId="137571112">
    <w:abstractNumId w:val="2"/>
  </w:num>
  <w:num w:numId="9" w16cid:durableId="705444672">
    <w:abstractNumId w:val="1"/>
  </w:num>
  <w:num w:numId="10" w16cid:durableId="256715091">
    <w:abstractNumId w:val="0"/>
  </w:num>
  <w:num w:numId="11" w16cid:durableId="235091610">
    <w:abstractNumId w:val="18"/>
  </w:num>
  <w:num w:numId="12" w16cid:durableId="2079399705">
    <w:abstractNumId w:val="15"/>
  </w:num>
  <w:num w:numId="13" w16cid:durableId="958103030">
    <w:abstractNumId w:val="10"/>
  </w:num>
  <w:num w:numId="14" w16cid:durableId="436800700">
    <w:abstractNumId w:val="23"/>
  </w:num>
  <w:num w:numId="15" w16cid:durableId="791677773">
    <w:abstractNumId w:val="16"/>
  </w:num>
  <w:num w:numId="16" w16cid:durableId="781263795">
    <w:abstractNumId w:val="20"/>
  </w:num>
  <w:num w:numId="17" w16cid:durableId="1232043415">
    <w:abstractNumId w:val="24"/>
  </w:num>
  <w:num w:numId="18" w16cid:durableId="1735852504">
    <w:abstractNumId w:val="21"/>
  </w:num>
  <w:num w:numId="19" w16cid:durableId="1463573583">
    <w:abstractNumId w:val="22"/>
  </w:num>
  <w:num w:numId="20" w16cid:durableId="107741795">
    <w:abstractNumId w:val="25"/>
  </w:num>
  <w:num w:numId="21" w16cid:durableId="1104617862">
    <w:abstractNumId w:val="30"/>
  </w:num>
  <w:num w:numId="22" w16cid:durableId="1169446982">
    <w:abstractNumId w:val="17"/>
  </w:num>
  <w:num w:numId="23" w16cid:durableId="1346517465">
    <w:abstractNumId w:val="29"/>
  </w:num>
  <w:num w:numId="24" w16cid:durableId="1897547357">
    <w:abstractNumId w:val="14"/>
  </w:num>
  <w:num w:numId="25" w16cid:durableId="258953040">
    <w:abstractNumId w:val="19"/>
  </w:num>
  <w:num w:numId="26" w16cid:durableId="1960332441">
    <w:abstractNumId w:val="11"/>
  </w:num>
  <w:num w:numId="27" w16cid:durableId="1378313057">
    <w:abstractNumId w:val="13"/>
  </w:num>
  <w:num w:numId="28" w16cid:durableId="1019350038">
    <w:abstractNumId w:val="35"/>
  </w:num>
  <w:num w:numId="29" w16cid:durableId="1253472861">
    <w:abstractNumId w:val="32"/>
  </w:num>
  <w:num w:numId="30" w16cid:durableId="375783963">
    <w:abstractNumId w:val="26"/>
  </w:num>
  <w:num w:numId="31" w16cid:durableId="1725644116">
    <w:abstractNumId w:val="31"/>
  </w:num>
  <w:num w:numId="32" w16cid:durableId="985475656">
    <w:abstractNumId w:val="27"/>
  </w:num>
  <w:num w:numId="33" w16cid:durableId="1703748079">
    <w:abstractNumId w:val="12"/>
  </w:num>
  <w:num w:numId="34" w16cid:durableId="667096328">
    <w:abstractNumId w:val="34"/>
  </w:num>
  <w:num w:numId="35" w16cid:durableId="1570649116">
    <w:abstractNumId w:val="28"/>
  </w:num>
  <w:num w:numId="36" w16cid:durableId="115857362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000"/>
    <w:rsid w:val="00031000"/>
    <w:rsid w:val="00043C8C"/>
    <w:rsid w:val="00046FD8"/>
    <w:rsid w:val="00051941"/>
    <w:rsid w:val="00054174"/>
    <w:rsid w:val="00054BF2"/>
    <w:rsid w:val="000B2478"/>
    <w:rsid w:val="000E15AC"/>
    <w:rsid w:val="000F5151"/>
    <w:rsid w:val="00116358"/>
    <w:rsid w:val="001505CC"/>
    <w:rsid w:val="001516BD"/>
    <w:rsid w:val="00152522"/>
    <w:rsid w:val="00163CB6"/>
    <w:rsid w:val="00163DFC"/>
    <w:rsid w:val="00180480"/>
    <w:rsid w:val="001C5459"/>
    <w:rsid w:val="00220F14"/>
    <w:rsid w:val="00223C7F"/>
    <w:rsid w:val="00240D03"/>
    <w:rsid w:val="00251664"/>
    <w:rsid w:val="002523CB"/>
    <w:rsid w:val="00252DAB"/>
    <w:rsid w:val="00271854"/>
    <w:rsid w:val="002A2F1D"/>
    <w:rsid w:val="002B6E9F"/>
    <w:rsid w:val="002C5093"/>
    <w:rsid w:val="002C5347"/>
    <w:rsid w:val="002D3FC7"/>
    <w:rsid w:val="002D7686"/>
    <w:rsid w:val="002E1D31"/>
    <w:rsid w:val="00302EF6"/>
    <w:rsid w:val="00303E14"/>
    <w:rsid w:val="00316962"/>
    <w:rsid w:val="00364D50"/>
    <w:rsid w:val="0037092F"/>
    <w:rsid w:val="00375F33"/>
    <w:rsid w:val="00386B74"/>
    <w:rsid w:val="003D2A51"/>
    <w:rsid w:val="003D6A57"/>
    <w:rsid w:val="003E1AF0"/>
    <w:rsid w:val="003F06D0"/>
    <w:rsid w:val="003F09EE"/>
    <w:rsid w:val="003F5321"/>
    <w:rsid w:val="00444884"/>
    <w:rsid w:val="00473361"/>
    <w:rsid w:val="00477583"/>
    <w:rsid w:val="0048751C"/>
    <w:rsid w:val="004A425A"/>
    <w:rsid w:val="004A73D2"/>
    <w:rsid w:val="004C2AEA"/>
    <w:rsid w:val="004F6764"/>
    <w:rsid w:val="00501646"/>
    <w:rsid w:val="005069E9"/>
    <w:rsid w:val="00527D21"/>
    <w:rsid w:val="0058209A"/>
    <w:rsid w:val="005C02FA"/>
    <w:rsid w:val="005C09C9"/>
    <w:rsid w:val="0060137D"/>
    <w:rsid w:val="00604BA4"/>
    <w:rsid w:val="006162DF"/>
    <w:rsid w:val="006167B7"/>
    <w:rsid w:val="006425FC"/>
    <w:rsid w:val="00671FB4"/>
    <w:rsid w:val="006768EB"/>
    <w:rsid w:val="00685F1C"/>
    <w:rsid w:val="006B00A4"/>
    <w:rsid w:val="006F2D24"/>
    <w:rsid w:val="0073623E"/>
    <w:rsid w:val="0074186C"/>
    <w:rsid w:val="007448B6"/>
    <w:rsid w:val="00747A46"/>
    <w:rsid w:val="00750601"/>
    <w:rsid w:val="00762B2E"/>
    <w:rsid w:val="00775AFB"/>
    <w:rsid w:val="00862045"/>
    <w:rsid w:val="00891FF3"/>
    <w:rsid w:val="008975E9"/>
    <w:rsid w:val="00897694"/>
    <w:rsid w:val="008A2B89"/>
    <w:rsid w:val="008F788C"/>
    <w:rsid w:val="00904C46"/>
    <w:rsid w:val="0091193D"/>
    <w:rsid w:val="00931C3E"/>
    <w:rsid w:val="00954558"/>
    <w:rsid w:val="00977F0D"/>
    <w:rsid w:val="00984465"/>
    <w:rsid w:val="00985B93"/>
    <w:rsid w:val="009A607B"/>
    <w:rsid w:val="009D436A"/>
    <w:rsid w:val="009D6BB0"/>
    <w:rsid w:val="00A30944"/>
    <w:rsid w:val="00A375B4"/>
    <w:rsid w:val="00A50321"/>
    <w:rsid w:val="00A648C5"/>
    <w:rsid w:val="00A72F03"/>
    <w:rsid w:val="00A84088"/>
    <w:rsid w:val="00A8720E"/>
    <w:rsid w:val="00AA77E8"/>
    <w:rsid w:val="00AC6117"/>
    <w:rsid w:val="00AC6171"/>
    <w:rsid w:val="00B05C7E"/>
    <w:rsid w:val="00B2308A"/>
    <w:rsid w:val="00B274DE"/>
    <w:rsid w:val="00B52BBE"/>
    <w:rsid w:val="00BB3160"/>
    <w:rsid w:val="00BC467A"/>
    <w:rsid w:val="00BE7445"/>
    <w:rsid w:val="00BE7B0D"/>
    <w:rsid w:val="00BF04E0"/>
    <w:rsid w:val="00BF7133"/>
    <w:rsid w:val="00C0632D"/>
    <w:rsid w:val="00C56F45"/>
    <w:rsid w:val="00C9137B"/>
    <w:rsid w:val="00C94316"/>
    <w:rsid w:val="00CB4B7D"/>
    <w:rsid w:val="00CF110C"/>
    <w:rsid w:val="00CF6CEE"/>
    <w:rsid w:val="00D04493"/>
    <w:rsid w:val="00D114D5"/>
    <w:rsid w:val="00D12AE5"/>
    <w:rsid w:val="00D1594A"/>
    <w:rsid w:val="00D46BDC"/>
    <w:rsid w:val="00D54036"/>
    <w:rsid w:val="00D549CC"/>
    <w:rsid w:val="00D617FA"/>
    <w:rsid w:val="00D64B8F"/>
    <w:rsid w:val="00D842E6"/>
    <w:rsid w:val="00DC68C9"/>
    <w:rsid w:val="00DD6382"/>
    <w:rsid w:val="00DF001B"/>
    <w:rsid w:val="00E2679B"/>
    <w:rsid w:val="00E33F1F"/>
    <w:rsid w:val="00E432F6"/>
    <w:rsid w:val="00E5559C"/>
    <w:rsid w:val="00E57C28"/>
    <w:rsid w:val="00E65CED"/>
    <w:rsid w:val="00E92AD4"/>
    <w:rsid w:val="00EA1613"/>
    <w:rsid w:val="00EA1C3E"/>
    <w:rsid w:val="00ED2415"/>
    <w:rsid w:val="00F12637"/>
    <w:rsid w:val="00F22283"/>
    <w:rsid w:val="00F47CDD"/>
    <w:rsid w:val="00F65A28"/>
    <w:rsid w:val="00F72272"/>
    <w:rsid w:val="00F86C24"/>
    <w:rsid w:val="00FC7917"/>
    <w:rsid w:val="00FF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950423"/>
  <w15:chartTrackingRefBased/>
  <w15:docId w15:val="{D11DE274-6CF0-E840-8A95-5743A0396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en-US" w:eastAsia="ja-JP" w:bidi="ar-SA"/>
      </w:rPr>
    </w:rPrDefault>
    <w:pPrDefault>
      <w:pPr>
        <w:spacing w:after="24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uiPriority="6" w:qFormat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uiPriority="10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321"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20" w:after="200"/>
      <w:contextualSpacing/>
      <w:outlineLvl w:val="0"/>
    </w:pPr>
    <w:rPr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20" w:after="80"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60" w:line="288" w:lineRule="auto"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link w:val="DateChar"/>
    <w:uiPriority w:val="3"/>
    <w:qFormat/>
    <w:pPr>
      <w:spacing w:line="240" w:lineRule="auto"/>
    </w:pPr>
    <w:rPr>
      <w:b/>
      <w:spacing w:val="21"/>
    </w:rPr>
  </w:style>
  <w:style w:type="paragraph" w:styleId="Title">
    <w:name w:val="Title"/>
    <w:basedOn w:val="Normal"/>
    <w:link w:val="TitleChar"/>
    <w:uiPriority w:val="10"/>
    <w:semiHidden/>
    <w:unhideWhenUsed/>
    <w:pPr>
      <w:spacing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spacing w:val="21"/>
      <w:sz w:val="26"/>
    </w:rPr>
  </w:style>
  <w:style w:type="paragraph" w:styleId="Header">
    <w:name w:val="header"/>
    <w:basedOn w:val="Normal"/>
    <w:link w:val="HeaderChar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</w:style>
  <w:style w:type="paragraph" w:styleId="Footer">
    <w:name w:val="footer"/>
    <w:basedOn w:val="Normal"/>
    <w:link w:val="FooterChar"/>
    <w:unhideWhenUsed/>
    <w:pPr>
      <w:spacing w:after="0" w:line="240" w:lineRule="auto"/>
    </w:pPr>
    <w:rPr>
      <w:b/>
      <w:spacing w:val="21"/>
      <w:sz w:val="26"/>
    </w:rPr>
  </w:style>
  <w:style w:type="character" w:customStyle="1" w:styleId="FooterChar">
    <w:name w:val="Footer Char"/>
    <w:basedOn w:val="DefaultParagraphFont"/>
    <w:link w:val="Footer"/>
    <w:rPr>
      <w:b/>
      <w:spacing w:val="21"/>
      <w:sz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Emphasis">
    <w:name w:val="Emphasis"/>
    <w:basedOn w:val="DefaultParagraphFont"/>
    <w:uiPriority w:val="20"/>
    <w:unhideWhenUsed/>
    <w:qFormat/>
    <w:rPr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21"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  <w:contextualSpacing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  <w:contextualSpacing/>
    </w:pPr>
    <w:rPr>
      <w:b/>
      <w:i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B3A2E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SenderContactInfo">
    <w:name w:val="Sender Contact Info"/>
    <w:basedOn w:val="Normal"/>
    <w:uiPriority w:val="2"/>
    <w:qFormat/>
    <w:pPr>
      <w:spacing w:after="920"/>
      <w:contextualSpacing/>
    </w:p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4B3A2E" w:themeColor="text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B3A2E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unhideWhenUsed/>
    <w:qFormat/>
    <w:pPr>
      <w:ind w:left="216" w:hanging="216"/>
      <w:contextualSpacing/>
    </w:pPr>
  </w:style>
  <w:style w:type="character" w:customStyle="1" w:styleId="DateChar">
    <w:name w:val="Date Char"/>
    <w:basedOn w:val="DefaultParagraphFont"/>
    <w:link w:val="Date"/>
    <w:uiPriority w:val="3"/>
    <w:rPr>
      <w:b/>
      <w:spacing w:val="21"/>
    </w:rPr>
  </w:style>
  <w:style w:type="paragraph" w:styleId="Signature">
    <w:name w:val="Signature"/>
    <w:basedOn w:val="Normal"/>
    <w:link w:val="SignatureChar"/>
    <w:uiPriority w:val="7"/>
    <w:qFormat/>
    <w:pPr>
      <w:spacing w:before="1000" w:line="240" w:lineRule="auto"/>
      <w:contextualSpacing/>
    </w:pPr>
    <w:rPr>
      <w:b/>
      <w:spacing w:val="21"/>
    </w:rPr>
  </w:style>
  <w:style w:type="character" w:customStyle="1" w:styleId="SignatureChar">
    <w:name w:val="Signature Char"/>
    <w:basedOn w:val="DefaultParagraphFont"/>
    <w:link w:val="Signature"/>
    <w:uiPriority w:val="7"/>
    <w:rPr>
      <w:b/>
      <w:spacing w:val="21"/>
    </w:rPr>
  </w:style>
  <w:style w:type="paragraph" w:styleId="Salutation">
    <w:name w:val="Salutation"/>
    <w:basedOn w:val="Normal"/>
    <w:next w:val="Normal"/>
    <w:link w:val="SalutationChar"/>
    <w:uiPriority w:val="10"/>
    <w:qFormat/>
    <w:pPr>
      <w:spacing w:before="800"/>
      <w:contextualSpacing/>
    </w:pPr>
    <w:rPr>
      <w:b/>
      <w:spacing w:val="21"/>
    </w:rPr>
  </w:style>
  <w:style w:type="paragraph" w:customStyle="1" w:styleId="Name">
    <w:name w:val="Name"/>
    <w:basedOn w:val="Normal"/>
    <w:link w:val="NameChar"/>
    <w:uiPriority w:val="1"/>
    <w:qFormat/>
    <w:pPr>
      <w:spacing w:line="240" w:lineRule="auto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Pr>
      <w:b/>
      <w:caps/>
      <w:spacing w:val="21"/>
      <w:sz w:val="36"/>
    </w:rPr>
  </w:style>
  <w:style w:type="paragraph" w:customStyle="1" w:styleId="RecipientContactInfo">
    <w:name w:val="Recipient Contact Info"/>
    <w:basedOn w:val="Normal"/>
    <w:link w:val="RecipientContactInfoChar"/>
    <w:uiPriority w:val="4"/>
    <w:qFormat/>
    <w:pPr>
      <w:spacing w:line="240" w:lineRule="auto"/>
      <w:contextualSpacing/>
    </w:pPr>
  </w:style>
  <w:style w:type="character" w:customStyle="1" w:styleId="RecipientContactInfoChar">
    <w:name w:val="Recipient Contact Info Char"/>
    <w:basedOn w:val="DefaultParagraphFont"/>
    <w:link w:val="RecipientContactInfo"/>
    <w:uiPriority w:val="4"/>
  </w:style>
  <w:style w:type="character" w:customStyle="1" w:styleId="SalutationChar">
    <w:name w:val="Salutation Char"/>
    <w:basedOn w:val="DefaultParagraphFont"/>
    <w:link w:val="Salutation"/>
    <w:uiPriority w:val="10"/>
    <w:rPr>
      <w:b/>
      <w:spacing w:val="21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i/>
      <w:szCs w:val="24"/>
    </w:rPr>
  </w:style>
  <w:style w:type="paragraph" w:styleId="Closing">
    <w:name w:val="Closing"/>
    <w:basedOn w:val="Normal"/>
    <w:next w:val="Signature"/>
    <w:link w:val="ClosingChar"/>
    <w:uiPriority w:val="6"/>
    <w:qFormat/>
    <w:rsid w:val="0048751C"/>
  </w:style>
  <w:style w:type="character" w:customStyle="1" w:styleId="ClosingChar">
    <w:name w:val="Closing Char"/>
    <w:basedOn w:val="DefaultParagraphFont"/>
    <w:link w:val="Closing"/>
    <w:uiPriority w:val="6"/>
    <w:rsid w:val="0048751C"/>
  </w:style>
  <w:style w:type="character" w:styleId="Hyperlink">
    <w:name w:val="Hyperlink"/>
    <w:basedOn w:val="DefaultParagraphFont"/>
    <w:unhideWhenUsed/>
    <w:rsid w:val="008F788C"/>
    <w:rPr>
      <w:color w:val="3D859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788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rsid w:val="00302EF6"/>
    <w:pPr>
      <w:spacing w:after="0" w:line="240" w:lineRule="auto"/>
    </w:pPr>
    <w:rPr>
      <w:rFonts w:ascii="Tahoma" w:eastAsia="Times New Roman" w:hAnsi="Tahoma" w:cs="Tahoma"/>
      <w:color w:val="auto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302EF6"/>
    <w:rPr>
      <w:rFonts w:ascii="Tahoma" w:eastAsia="Times New Roman" w:hAnsi="Tahoma" w:cs="Tahoma"/>
      <w:color w:val="auto"/>
      <w:sz w:val="16"/>
      <w:szCs w:val="16"/>
      <w:lang w:eastAsia="en-US"/>
    </w:rPr>
  </w:style>
  <w:style w:type="character" w:styleId="FollowedHyperlink">
    <w:name w:val="FollowedHyperlink"/>
    <w:rsid w:val="00302EF6"/>
    <w:rPr>
      <w:color w:val="800080"/>
      <w:u w:val="single"/>
    </w:rPr>
  </w:style>
  <w:style w:type="character" w:styleId="PageNumber">
    <w:name w:val="page number"/>
    <w:rsid w:val="00302EF6"/>
  </w:style>
  <w:style w:type="paragraph" w:styleId="NormalWeb">
    <w:name w:val="Normal (Web)"/>
    <w:basedOn w:val="Normal"/>
    <w:uiPriority w:val="99"/>
    <w:semiHidden/>
    <w:unhideWhenUsed/>
    <w:rsid w:val="0060137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0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3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1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6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0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1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4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1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2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dsayDareShoop.com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Lindsay@LindsayDareShoop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sho/Library/Containers/com.microsoft.Word/Data/Library/Application%20Support/Microsoft/Office/16.0/DTS/en-US%7bE72D7DDD-AB6C-534B-90E1-654845E9E9A2%7d/%7bC0864069-FF06-5040-8D76-1285D61CC102%7dtf1000208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49CBEEF75674D43B0AF74EB071F0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08370-CF2D-8245-BD1D-BF4B08CA06BB}"/>
      </w:docPartPr>
      <w:docPartBody>
        <w:p w:rsidR="00846EE8" w:rsidRDefault="00E26DEC">
          <w:pPr>
            <w:pStyle w:val="E49CBEEF75674D43B0AF74EB071F03F9"/>
          </w:pPr>
          <w: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F51"/>
    <w:rsid w:val="002F5843"/>
    <w:rsid w:val="00685612"/>
    <w:rsid w:val="007411BB"/>
    <w:rsid w:val="00846EE8"/>
    <w:rsid w:val="00AB58C0"/>
    <w:rsid w:val="00B5373B"/>
    <w:rsid w:val="00BA6F51"/>
    <w:rsid w:val="00E2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49CBEEF75674D43B0AF74EB071F03F9">
    <w:name w:val="E49CBEEF75674D43B0AF74EB071F03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{C0864069-FF06-5040-8D76-1285D61CC102}tf10002080.dotx</Template>
  <TotalTime>4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Dare Shoop, OLY, MSEd, CSCS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>John Gartin, Search Committee Executive Director, 
Collegiate Rowing Coaches Association</cp:keywords>
  <dc:description/>
  <cp:lastModifiedBy>Shoop, Lindsay Dare</cp:lastModifiedBy>
  <cp:revision>5</cp:revision>
  <dcterms:created xsi:type="dcterms:W3CDTF">2022-06-24T21:36:00Z</dcterms:created>
  <dcterms:modified xsi:type="dcterms:W3CDTF">2022-06-24T21:40:00Z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TF10002039</vt:lpwstr>
  </property>
</Properties>
</file>